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4962"/>
        <w:gridCol w:w="5179"/>
      </w:tblGrid>
      <w:tr w:rsidR="00AC319B" w:rsidRPr="00184799" w14:paraId="02C31566" w14:textId="77777777" w:rsidTr="00E03303">
        <w:tc>
          <w:tcPr>
            <w:tcW w:w="10141" w:type="dxa"/>
            <w:gridSpan w:val="2"/>
          </w:tcPr>
          <w:p w14:paraId="4456799F" w14:textId="77777777" w:rsidR="00D55D2A" w:rsidRDefault="00D55D2A" w:rsidP="00E03303">
            <w:pPr>
              <w:pStyle w:val="Title"/>
              <w:rPr>
                <w:noProof/>
              </w:rPr>
            </w:pPr>
          </w:p>
          <w:p w14:paraId="14B51A6A" w14:textId="4C571892" w:rsidR="00AC319B" w:rsidRPr="00E34151" w:rsidRDefault="00E03303" w:rsidP="00E03303">
            <w:pPr>
              <w:pStyle w:val="Title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330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BD0512E" wp14:editId="7E53178F">
                      <wp:simplePos x="0" y="0"/>
                      <wp:positionH relativeFrom="column">
                        <wp:posOffset>-685800</wp:posOffset>
                      </wp:positionH>
                      <wp:positionV relativeFrom="page">
                        <wp:posOffset>2540</wp:posOffset>
                      </wp:positionV>
                      <wp:extent cx="10086975" cy="10058400"/>
                      <wp:effectExtent l="0" t="0" r="9525" b="0"/>
                      <wp:wrapNone/>
                      <wp:docPr id="20" name="Group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7C324D-4C9D-C3D5-6888-113A2F04C74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86975" cy="10058400"/>
                                <a:chOff x="1" y="0"/>
                                <a:chExt cx="10087754" cy="10058400"/>
                              </a:xfrm>
                            </wpg:grpSpPr>
                            <wps:wsp>
                              <wps:cNvPr id="1" name="Rectangle 1">
                                <a:extLst>
                                  <a:ext uri="{FF2B5EF4-FFF2-40B4-BE49-F238E27FC236}">
                                    <a16:creationId xmlns:a16="http://schemas.microsoft.com/office/drawing/2014/main" id="{B7BFA7E9-2E09-CB63-375E-05D5FABB6965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8210550" y="4610100"/>
                                  <a:ext cx="1877205" cy="544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Graphic 16">
                                  <a:extLst>
                                    <a:ext uri="{FF2B5EF4-FFF2-40B4-BE49-F238E27FC236}">
                                      <a16:creationId xmlns:a16="http://schemas.microsoft.com/office/drawing/2014/main" id="{F4A1C37B-F6F9-B624-DD82-65A27007602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rcRect l="849" t="64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" y="0"/>
                                  <a:ext cx="2335212" cy="2467927"/>
                                </a:xfrm>
                                <a:custGeom>
                                  <a:avLst/>
                                  <a:gdLst>
                                    <a:gd name="connsiteX0" fmla="*/ 0 w 2335212"/>
                                    <a:gd name="connsiteY0" fmla="*/ 0 h 2467927"/>
                                    <a:gd name="connsiteX1" fmla="*/ 2335212 w 2335212"/>
                                    <a:gd name="connsiteY1" fmla="*/ 0 h 2467927"/>
                                    <a:gd name="connsiteX2" fmla="*/ 2335212 w 2335212"/>
                                    <a:gd name="connsiteY2" fmla="*/ 2467927 h 2467927"/>
                                    <a:gd name="connsiteX3" fmla="*/ 0 w 2335212"/>
                                    <a:gd name="connsiteY3" fmla="*/ 2467927 h 2467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335212" h="2467927">
                                      <a:moveTo>
                                        <a:pt x="0" y="0"/>
                                      </a:moveTo>
                                      <a:lnTo>
                                        <a:pt x="2335212" y="0"/>
                                      </a:lnTo>
                                      <a:lnTo>
                                        <a:pt x="2335212" y="2467927"/>
                                      </a:lnTo>
                                      <a:lnTo>
                                        <a:pt x="0" y="2467927"/>
                                      </a:lnTo>
                                      <a:close/>
                                    </a:path>
                                  </a:pathLst>
                                </a:cu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Graphic 12">
                                  <a:extLst>
                                    <a:ext uri="{FF2B5EF4-FFF2-40B4-BE49-F238E27FC236}">
                                      <a16:creationId xmlns:a16="http://schemas.microsoft.com/office/drawing/2014/main" id="{5E3F407E-D4EE-7B93-C662-E24AE418C3C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 t="30412" r="230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70845" y="0"/>
                                  <a:ext cx="2301557" cy="2467927"/>
                                </a:xfrm>
                                <a:custGeom>
                                  <a:avLst/>
                                  <a:gdLst>
                                    <a:gd name="connsiteX0" fmla="*/ 0 w 2301557"/>
                                    <a:gd name="connsiteY0" fmla="*/ 0 h 2467927"/>
                                    <a:gd name="connsiteX1" fmla="*/ 2301557 w 2301557"/>
                                    <a:gd name="connsiteY1" fmla="*/ 0 h 2467927"/>
                                    <a:gd name="connsiteX2" fmla="*/ 2301557 w 2301557"/>
                                    <a:gd name="connsiteY2" fmla="*/ 2467927 h 2467927"/>
                                    <a:gd name="connsiteX3" fmla="*/ 0 w 2301557"/>
                                    <a:gd name="connsiteY3" fmla="*/ 2467927 h 2467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301557" h="2467927">
                                      <a:moveTo>
                                        <a:pt x="0" y="0"/>
                                      </a:moveTo>
                                      <a:lnTo>
                                        <a:pt x="2301557" y="0"/>
                                      </a:lnTo>
                                      <a:lnTo>
                                        <a:pt x="2301557" y="2467927"/>
                                      </a:lnTo>
                                      <a:lnTo>
                                        <a:pt x="0" y="2467927"/>
                                      </a:lnTo>
                                      <a:close/>
                                    </a:path>
                                  </a:pathLst>
                                </a:cu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phic 18">
                                  <a:extLst>
                                    <a:ext uri="{FF2B5EF4-FFF2-40B4-BE49-F238E27FC236}">
                                      <a16:creationId xmlns:a16="http://schemas.microsoft.com/office/drawing/2014/main" id="{865E6C4E-1ADE-22DB-DD22-C42236B76E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rcRect b="143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30788" y="7797482"/>
                                  <a:ext cx="2355215" cy="2260918"/>
                                </a:xfrm>
                                <a:custGeom>
                                  <a:avLst/>
                                  <a:gdLst>
                                    <a:gd name="connsiteX0" fmla="*/ 0 w 2355215"/>
                                    <a:gd name="connsiteY0" fmla="*/ 0 h 2260918"/>
                                    <a:gd name="connsiteX1" fmla="*/ 2355215 w 2355215"/>
                                    <a:gd name="connsiteY1" fmla="*/ 0 h 2260918"/>
                                    <a:gd name="connsiteX2" fmla="*/ 2355215 w 2355215"/>
                                    <a:gd name="connsiteY2" fmla="*/ 2260918 h 2260918"/>
                                    <a:gd name="connsiteX3" fmla="*/ 0 w 2355215"/>
                                    <a:gd name="connsiteY3" fmla="*/ 2260918 h 22609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355215" h="2260918">
                                      <a:moveTo>
                                        <a:pt x="0" y="0"/>
                                      </a:moveTo>
                                      <a:lnTo>
                                        <a:pt x="2355215" y="0"/>
                                      </a:lnTo>
                                      <a:lnTo>
                                        <a:pt x="2355215" y="2260918"/>
                                      </a:lnTo>
                                      <a:lnTo>
                                        <a:pt x="0" y="2260918"/>
                                      </a:lnTo>
                                      <a:close/>
                                    </a:path>
                                  </a:pathLst>
                                </a:cu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7E5D9D6" id="Group 19" o:spid="_x0000_s1026" alt="&quot;&quot;" style="position:absolute;margin-left:-54pt;margin-top:.2pt;width:794.25pt;height:11in;z-index:-251657216;mso-position-vertical-relative:page;mso-width-relative:margin" coordorigin="" coordsize="100877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">
                      <v:rect id="Rectangle 1" o:spid="_x0000_s1027" style="position:absolute;left:82105;top:46101;width:18772;height:544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" fillcolor="#f4ecdd [3206]" stroked="f" strokeweight="1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6" o:spid="_x0000_s1028" type="#_x0000_t75" style="position:absolute;width:23352;height:24679;visibility:visible;mso-wrap-style:square" coordsize="2335212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" path="m,l2335212,r,2467927l,2467927,,xe">
                        <v:imagedata r:id="rId14" o:title="" croptop="4235f" cropleft="556f"/>
                        <v:formulas/>
                        <v:path o:extrusionok="t" o:connecttype="custom" o:connectlocs="0,0;2335212,0;2335212,2467927;0,2467927" o:connectangles="0,0,0,0"/>
                      </v:shape>
                      <v:shape id="Graphic 12" o:spid="_x0000_s1029" type="#_x0000_t75" style="position:absolute;left:54708;width:23016;height:24679;visibility:visible;mso-wrap-style:square" coordsize="2301557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" path="m,l2301557,r,2467927l,2467927,,xe">
                        <v:imagedata r:id="rId15" o:title="" croptop="19931f" cropright="15125f"/>
                        <v:formulas/>
                        <v:path o:extrusionok="t" o:connecttype="custom" o:connectlocs="0,0;2301557,0;2301557,2467927;0,2467927" o:connectangles="0,0,0,0"/>
                      </v:shape>
                      <v:shape id="Graphic 18" o:spid="_x0000_s1030" type="#_x0000_t75" style="position:absolute;left:50307;top:77974;width:23553;height:22610;visibility:visible;mso-wrap-style:square" coordsize="2355215,226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" path="m,l2355215,r,2260918l,2260918,,xe">
                        <v:imagedata r:id="rId14" o:title="" cropbottom="9377f"/>
                        <v:formulas/>
                        <v:path o:extrusionok="t" o:connecttype="custom" o:connectlocs="0,0;2355215,0;2355215,2260918;0,2260918" o:connectangles="0,0,0,0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  <w:r w:rsidR="004D2569">
              <w:rPr>
                <w:noProof/>
              </w:rPr>
              <w:t xml:space="preserve"> </w:t>
            </w: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479621438"/>
                <w:placeholder>
                  <w:docPart w:val="65D37C975E8540999BCAE37A411967AA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E34151">
                  <w:rPr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Minutes</w:t>
                </w:r>
              </w:sdtContent>
            </w:sdt>
          </w:p>
        </w:tc>
      </w:tr>
      <w:tr w:rsidR="00AC319B" w:rsidRPr="00184799" w14:paraId="7A1AE829" w14:textId="77777777" w:rsidTr="00E03303">
        <w:tc>
          <w:tcPr>
            <w:tcW w:w="10141" w:type="dxa"/>
            <w:gridSpan w:val="2"/>
          </w:tcPr>
          <w:p w14:paraId="1118A913" w14:textId="5940361A" w:rsidR="00AC319B" w:rsidRPr="00184799" w:rsidRDefault="00FD491F" w:rsidP="00E03303">
            <w:pPr>
              <w:pStyle w:val="Subtitle"/>
            </w:pPr>
            <w:proofErr w:type="gram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PPG </w:t>
            </w:r>
            <w:r w:rsidR="00AC319B">
              <w:t xml:space="preserve"> </w:t>
            </w:r>
            <w:r w:rsidR="001C1695">
              <w:t>-</w:t>
            </w:r>
            <w:proofErr w:type="gramEnd"/>
            <w:r w:rsidR="001C1695">
              <w:t xml:space="preserve"> Burnham Surgery </w:t>
            </w:r>
          </w:p>
        </w:tc>
      </w:tr>
      <w:tr w:rsidR="00AC319B" w:rsidRPr="00184799" w14:paraId="6D06EDCD" w14:textId="77777777" w:rsidTr="00FD491F">
        <w:trPr>
          <w:trHeight w:val="720"/>
        </w:trPr>
        <w:tc>
          <w:tcPr>
            <w:tcW w:w="4962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75496ED1" w14:textId="77777777" w:rsidR="00AC319B" w:rsidRPr="00C021A3" w:rsidRDefault="009B06F5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64952887"/>
                <w:placeholder>
                  <w:docPart w:val="2A08545768144374977D9FF3CC9135C7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C021A3">
                  <w:t>Date</w:t>
                </w:r>
              </w:sdtContent>
            </w:sdt>
            <w:r w:rsidR="00AC319B">
              <w:t xml:space="preserve"> </w:t>
            </w:r>
          </w:p>
        </w:tc>
        <w:tc>
          <w:tcPr>
            <w:tcW w:w="5179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1D2D46EF" w14:textId="2F7BACF6" w:rsidR="00AC319B" w:rsidRPr="007F3739" w:rsidRDefault="00FD491F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FD491F">
              <w:rPr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September 2023 </w:t>
            </w:r>
            <w:r w:rsidR="00AC319B">
              <w:t xml:space="preserve"> </w:t>
            </w:r>
          </w:p>
        </w:tc>
      </w:tr>
      <w:tr w:rsidR="00AC319B" w:rsidRPr="00184799" w14:paraId="703612AD" w14:textId="77777777" w:rsidTr="00FD491F">
        <w:trPr>
          <w:trHeight w:val="720"/>
        </w:trPr>
        <w:tc>
          <w:tcPr>
            <w:tcW w:w="4962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DDDCD68" w14:textId="77777777" w:rsidR="00AC319B" w:rsidRPr="00C021A3" w:rsidRDefault="009B06F5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30756874"/>
                <w:placeholder>
                  <w:docPart w:val="E3E2F47C2F0649869BEE559E990C5C15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E925E4">
                  <w:t>Time</w:t>
                </w:r>
              </w:sdtContent>
            </w:sdt>
            <w:r w:rsidR="00AC319B">
              <w:t xml:space="preserve"> </w:t>
            </w:r>
          </w:p>
        </w:tc>
        <w:tc>
          <w:tcPr>
            <w:tcW w:w="5179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011DD30C" w14:textId="77777777" w:rsidR="00AC319B" w:rsidRPr="007F3739" w:rsidRDefault="009B06F5" w:rsidP="00E03303">
            <w:pPr>
              <w:rPr>
                <w:szCs w:val="20"/>
              </w:rPr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471250873"/>
                <w:placeholder>
                  <w:docPart w:val="1754A09CA7364A948210B677B3B0A907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E925E4">
                  <w:t>10:00 AM</w:t>
                </w:r>
              </w:sdtContent>
            </w:sdt>
            <w:r w:rsidR="00AC319B">
              <w:t xml:space="preserve"> </w:t>
            </w:r>
          </w:p>
        </w:tc>
      </w:tr>
      <w:tr w:rsidR="00AC319B" w:rsidRPr="00184799" w14:paraId="6A827330" w14:textId="77777777" w:rsidTr="00FD491F">
        <w:trPr>
          <w:trHeight w:val="720"/>
        </w:trPr>
        <w:tc>
          <w:tcPr>
            <w:tcW w:w="4962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65777434" w14:textId="77777777" w:rsidR="00AC319B" w:rsidRPr="00C021A3" w:rsidRDefault="009B06F5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87479732"/>
                <w:placeholder>
                  <w:docPart w:val="F3D37FA1AF814CA9906B9CB8341B0B46"/>
                </w:placeholder>
                <w:temporary/>
                <w:showingPlcHdr/>
                <w15:appearance w15:val="hidden"/>
              </w:sdtPr>
              <w:sdtEndPr/>
              <w:sdtContent>
                <w:r w:rsidR="00AC319B" w:rsidRPr="00C021A3">
                  <w:t>Meeting called to order by</w:t>
                </w:r>
              </w:sdtContent>
            </w:sdt>
            <w:r w:rsidR="00AC319B">
              <w:t xml:space="preserve"> </w:t>
            </w:r>
          </w:p>
        </w:tc>
        <w:tc>
          <w:tcPr>
            <w:tcW w:w="5179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2B1CFED" w14:textId="05C70166" w:rsidR="00AC319B" w:rsidRPr="007F3739" w:rsidRDefault="005166A3" w:rsidP="00E03303">
            <w:pPr>
              <w:rPr>
                <w:szCs w:val="20"/>
              </w:rPr>
            </w:pPr>
            <w:r>
              <w:rPr>
                <w:szCs w:val="20"/>
              </w:rPr>
              <w:t xml:space="preserve">Chairman - </w:t>
            </w:r>
            <w:r w:rsidR="00F91099">
              <w:rPr>
                <w:szCs w:val="20"/>
              </w:rPr>
              <w:t>BW</w:t>
            </w:r>
            <w:r w:rsidR="00FD491F">
              <w:rPr>
                <w:szCs w:val="20"/>
              </w:rPr>
              <w:t xml:space="preserve"> </w:t>
            </w:r>
          </w:p>
        </w:tc>
      </w:tr>
    </w:tbl>
    <w:p w14:paraId="2989EC34" w14:textId="77777777" w:rsidR="00FE576D" w:rsidRDefault="009B06F5" w:rsidP="00E925E4">
      <w:pPr>
        <w:pStyle w:val="Heading2"/>
      </w:pPr>
      <w:sdt>
        <w:sdtPr>
          <w:id w:val="1394921871"/>
          <w:placeholder>
            <w:docPart w:val="9E24CC83B1F545CB8FDC0AE1A183A0BF"/>
          </w:placeholder>
          <w:temporary/>
          <w:showingPlcHdr/>
          <w15:appearance w15:val="hidden"/>
        </w:sdtPr>
        <w:sdtEndPr/>
        <w:sdtContent>
          <w:r w:rsidR="00A25C45">
            <w:t>In attendance</w:t>
          </w:r>
        </w:sdtContent>
      </w:sdt>
    </w:p>
    <w:p w14:paraId="6F05B734" w14:textId="5A76C685" w:rsidR="00FD491F" w:rsidRDefault="00F91099" w:rsidP="00A25C45">
      <w:r>
        <w:t>SL, DK</w:t>
      </w:r>
      <w:r w:rsidR="00FD491F">
        <w:t xml:space="preserve">, </w:t>
      </w:r>
      <w:r>
        <w:t>CB</w:t>
      </w:r>
      <w:r w:rsidR="00FD491F">
        <w:t xml:space="preserve">, </w:t>
      </w:r>
      <w:proofErr w:type="spellStart"/>
      <w:r>
        <w:t>SSk</w:t>
      </w:r>
      <w:proofErr w:type="spellEnd"/>
      <w:r w:rsidR="00FD491F">
        <w:t xml:space="preserve"> (P</w:t>
      </w:r>
      <w:r>
        <w:t>M</w:t>
      </w:r>
      <w:r w:rsidR="00FD491F">
        <w:t xml:space="preserve">), </w:t>
      </w:r>
      <w:r>
        <w:t>CT</w:t>
      </w:r>
      <w:r w:rsidR="00FD491F">
        <w:t xml:space="preserve">, </w:t>
      </w:r>
      <w:r>
        <w:t>RR</w:t>
      </w:r>
      <w:r w:rsidR="00FD491F">
        <w:t xml:space="preserve">, </w:t>
      </w:r>
      <w:r>
        <w:t>GP</w:t>
      </w:r>
      <w:r w:rsidR="00FD491F">
        <w:t xml:space="preserve">, </w:t>
      </w:r>
      <w:r>
        <w:t>BW</w:t>
      </w:r>
      <w:r w:rsidR="00FD491F">
        <w:t xml:space="preserve">, </w:t>
      </w:r>
      <w:r>
        <w:t>MM</w:t>
      </w:r>
      <w:r w:rsidR="00FD491F">
        <w:t xml:space="preserve">, </w:t>
      </w:r>
      <w:r>
        <w:t>SS(BM)</w:t>
      </w:r>
    </w:p>
    <w:p w14:paraId="2B3752B8" w14:textId="7D137894" w:rsidR="00FE576D" w:rsidRDefault="00E03303" w:rsidP="00A25C45">
      <w:r>
        <w:t xml:space="preserve"> </w:t>
      </w:r>
    </w:p>
    <w:p w14:paraId="046D2FCB" w14:textId="77777777" w:rsidR="00FE576D" w:rsidRPr="00C54681" w:rsidRDefault="009B06F5" w:rsidP="00E925E4">
      <w:pPr>
        <w:pStyle w:val="Heading2"/>
      </w:pPr>
      <w:sdt>
        <w:sdtPr>
          <w:id w:val="1300038098"/>
          <w:placeholder>
            <w:docPart w:val="705C387558654A54845EC759DFCE6E9C"/>
          </w:placeholder>
          <w:temporary/>
          <w:showingPlcHdr/>
          <w15:appearance w15:val="hidden"/>
        </w:sdtPr>
        <w:sdtEndPr/>
        <w:sdtContent>
          <w:r w:rsidR="00A25C45">
            <w:t>Approval of minutes</w:t>
          </w:r>
        </w:sdtContent>
      </w:sdt>
    </w:p>
    <w:p w14:paraId="6BCF3524" w14:textId="1D552508" w:rsidR="00FE576D" w:rsidRDefault="002E63EB">
      <w:r>
        <w:t xml:space="preserve"> The </w:t>
      </w:r>
      <w:r w:rsidR="00FE580E">
        <w:t xml:space="preserve">previous </w:t>
      </w:r>
      <w:r>
        <w:t>minutes were read and approved 1</w:t>
      </w:r>
      <w:r w:rsidRPr="002E63EB">
        <w:rPr>
          <w:vertAlign w:val="superscript"/>
        </w:rPr>
        <w:t>st</w:t>
      </w:r>
      <w:r>
        <w:t xml:space="preserve"> September 2023.</w:t>
      </w:r>
    </w:p>
    <w:p w14:paraId="6213D67D" w14:textId="77777777" w:rsidR="00A25C45" w:rsidRDefault="009B06F5" w:rsidP="00E925E4">
      <w:pPr>
        <w:pStyle w:val="Heading2"/>
      </w:pPr>
      <w:sdt>
        <w:sdtPr>
          <w:id w:val="-502280713"/>
          <w:placeholder>
            <w:docPart w:val="FCBD7E3BCDF04F1C8B14B1793DFF8F7E"/>
          </w:placeholder>
          <w:temporary/>
          <w:showingPlcHdr/>
          <w15:appearance w15:val="hidden"/>
        </w:sdtPr>
        <w:sdtEndPr/>
        <w:sdtContent>
          <w:r w:rsidR="00A25C45">
            <w:t>reports</w:t>
          </w:r>
        </w:sdtContent>
      </w:sdt>
      <w:r w:rsidR="00E03303">
        <w:t xml:space="preserve"> </w:t>
      </w:r>
    </w:p>
    <w:p w14:paraId="1BC9146A" w14:textId="7EEF2D0E" w:rsidR="001007F7" w:rsidRDefault="00F74CA8" w:rsidP="00C139A1">
      <w:pPr>
        <w:pStyle w:val="ListBullet"/>
        <w:numPr>
          <w:ilvl w:val="0"/>
          <w:numId w:val="20"/>
        </w:numPr>
      </w:pPr>
      <w:r>
        <w:t>TBA</w:t>
      </w:r>
    </w:p>
    <w:p w14:paraId="0C20EFDE" w14:textId="77777777" w:rsidR="00FE576D" w:rsidRDefault="009B06F5" w:rsidP="00E925E4">
      <w:pPr>
        <w:pStyle w:val="Heading2"/>
      </w:pPr>
      <w:sdt>
        <w:sdtPr>
          <w:id w:val="-2057226293"/>
          <w:placeholder>
            <w:docPart w:val="F22650A8EBF741A4BD65DDC97BCE0405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669EC474" w14:textId="6B9D6695" w:rsidR="00FE576D" w:rsidRDefault="00F74CA8" w:rsidP="001007F7">
      <w:r>
        <w:t>New PPG member to be appointed to record and circulate meeting minutes.</w:t>
      </w:r>
    </w:p>
    <w:p w14:paraId="73E387CE" w14:textId="77777777" w:rsidR="001007F7" w:rsidRDefault="009B06F5" w:rsidP="00E925E4">
      <w:pPr>
        <w:pStyle w:val="Heading2"/>
      </w:pPr>
      <w:sdt>
        <w:sdtPr>
          <w:id w:val="1204761486"/>
          <w:placeholder>
            <w:docPart w:val="B4765896638F474D9ADA1A3A22AC306D"/>
          </w:placeholder>
          <w:temporary/>
          <w:showingPlcHdr/>
          <w15:appearance w15:val="hidden"/>
        </w:sdtPr>
        <w:sdtEndPr/>
        <w:sdtContent>
          <w:r w:rsidR="001007F7">
            <w:t>Next meeting</w:t>
          </w:r>
        </w:sdtContent>
      </w:sdt>
      <w:r w:rsidR="00E03303">
        <w:t xml:space="preserve"> </w:t>
      </w:r>
    </w:p>
    <w:p w14:paraId="48DA47EC" w14:textId="2555A737" w:rsidR="004D2569" w:rsidRDefault="00FC2251" w:rsidP="00E925E4">
      <w:r>
        <w:t>Wednesday</w:t>
      </w:r>
      <w:r w:rsidR="000D4AD2">
        <w:t>,</w:t>
      </w:r>
      <w:r w:rsidR="00871C19">
        <w:t xml:space="preserve"> 15</w:t>
      </w:r>
      <w:r w:rsidR="00871C19" w:rsidRPr="00871C19">
        <w:rPr>
          <w:vertAlign w:val="superscript"/>
        </w:rPr>
        <w:t>th</w:t>
      </w:r>
      <w:r w:rsidR="00871C19">
        <w:t xml:space="preserve"> November </w:t>
      </w:r>
      <w:r w:rsidR="000D4AD2">
        <w:t>2023</w:t>
      </w:r>
      <w:r>
        <w:t xml:space="preserve"> – 10.00 am at the Surgery.</w:t>
      </w:r>
    </w:p>
    <w:p w14:paraId="76D7107C" w14:textId="77777777" w:rsidR="004D2569" w:rsidRDefault="004D2569" w:rsidP="00E925E4"/>
    <w:p w14:paraId="2A732458" w14:textId="66097FC1" w:rsidR="004D2569" w:rsidRDefault="004D2569" w:rsidP="00E925E4">
      <w:r>
        <w:t xml:space="preserve">There were </w:t>
      </w:r>
      <w:r w:rsidR="000D4AD2">
        <w:t>many comments</w:t>
      </w:r>
      <w:r>
        <w:t xml:space="preserve"> from PPG members in relation to the accommodation available at the surgery and the </w:t>
      </w:r>
    </w:p>
    <w:p w14:paraId="49A6C584" w14:textId="6B30822A" w:rsidR="004D2569" w:rsidRDefault="004D2569" w:rsidP="00E925E4">
      <w:r>
        <w:t xml:space="preserve">Re-location of the surgery to new premises in the future.  </w:t>
      </w:r>
    </w:p>
    <w:p w14:paraId="3AFB2722" w14:textId="56B0037B" w:rsidR="004D2569" w:rsidRDefault="004D2569" w:rsidP="00E925E4">
      <w:r>
        <w:t>This depends in the first instance for the surgery to make an application to the relevant NHS bodies for approval</w:t>
      </w:r>
      <w:r w:rsidR="00792C01">
        <w:t>,</w:t>
      </w:r>
      <w:r>
        <w:t xml:space="preserve"> and</w:t>
      </w:r>
    </w:p>
    <w:p w14:paraId="0C728979" w14:textId="1216D4D0" w:rsidR="004D2569" w:rsidRDefault="00792C01" w:rsidP="00E925E4">
      <w:r>
        <w:t>consultations</w:t>
      </w:r>
      <w:r w:rsidR="004D2569">
        <w:t xml:space="preserve"> with other applicable parties.</w:t>
      </w:r>
      <w:r w:rsidR="000D4AD2">
        <w:t xml:space="preserve">  As and when required.</w:t>
      </w:r>
    </w:p>
    <w:p w14:paraId="20E88595" w14:textId="77777777" w:rsidR="000D4AD2" w:rsidRDefault="000D4AD2" w:rsidP="00E925E4"/>
    <w:p w14:paraId="7BBE77D1" w14:textId="3B64E810" w:rsidR="00E906D6" w:rsidRDefault="000D4AD2" w:rsidP="00E925E4">
      <w:r>
        <w:t xml:space="preserve">It was stated that the current surgery and clinic will not </w:t>
      </w:r>
      <w:r w:rsidR="00E700B3">
        <w:t>meet</w:t>
      </w:r>
      <w:r>
        <w:t xml:space="preserve"> future requirements</w:t>
      </w:r>
      <w:r w:rsidR="0046185F">
        <w:t xml:space="preserve">, </w:t>
      </w:r>
      <w:r w:rsidR="00622C94">
        <w:t>i.e., /</w:t>
      </w:r>
      <w:r w:rsidR="0046185F">
        <w:t xml:space="preserve"> it is expected in the next 3 to 4 years’ time the surgery will have to accommodate around 12,000 to 13,000 plus patients</w:t>
      </w:r>
      <w:r w:rsidR="00E906D6">
        <w:t>.</w:t>
      </w:r>
    </w:p>
    <w:p w14:paraId="369A542F" w14:textId="77777777" w:rsidR="001C1695" w:rsidRDefault="001C1695" w:rsidP="00E925E4"/>
    <w:p w14:paraId="1F226CB3" w14:textId="77777777" w:rsidR="00E906D6" w:rsidRDefault="00E906D6" w:rsidP="00E925E4"/>
    <w:p w14:paraId="696638EA" w14:textId="679D2CCB" w:rsidR="000D4AD2" w:rsidRDefault="00E906D6" w:rsidP="00E925E4">
      <w:r>
        <w:t xml:space="preserve">Consideration must be taken of the current </w:t>
      </w:r>
      <w:proofErr w:type="spellStart"/>
      <w:r w:rsidR="00F91099">
        <w:t>neighbourhood</w:t>
      </w:r>
      <w:proofErr w:type="spellEnd"/>
      <w:r>
        <w:t xml:space="preserve"> local development plan.</w:t>
      </w:r>
    </w:p>
    <w:p w14:paraId="24D83453" w14:textId="155C2BD2" w:rsidR="002726D2" w:rsidRPr="00D55D2A" w:rsidRDefault="002726D2" w:rsidP="00E925E4">
      <w:pPr>
        <w:rPr>
          <w:b/>
          <w:bCs/>
        </w:rPr>
      </w:pPr>
      <w:r>
        <w:t xml:space="preserve"> </w:t>
      </w:r>
    </w:p>
    <w:p w14:paraId="7003B6D7" w14:textId="65FF9267" w:rsidR="00D2360E" w:rsidRDefault="003B68F2" w:rsidP="00E925E4">
      <w:r w:rsidRPr="00D55D2A">
        <w:rPr>
          <w:b/>
          <w:bCs/>
        </w:rPr>
        <w:t xml:space="preserve">Points Raised by </w:t>
      </w:r>
      <w:proofErr w:type="gramStart"/>
      <w:r w:rsidR="00F91099">
        <w:rPr>
          <w:b/>
          <w:bCs/>
        </w:rPr>
        <w:t xml:space="preserve">SS </w:t>
      </w:r>
      <w:r w:rsidRPr="00D55D2A">
        <w:rPr>
          <w:b/>
          <w:bCs/>
        </w:rPr>
        <w:t>:</w:t>
      </w:r>
      <w:proofErr w:type="gramEnd"/>
      <w:r w:rsidRPr="00D55D2A">
        <w:rPr>
          <w:b/>
          <w:bCs/>
        </w:rPr>
        <w:t>-</w:t>
      </w:r>
      <w:r>
        <w:t xml:space="preserve"> </w:t>
      </w:r>
    </w:p>
    <w:p w14:paraId="71B13079" w14:textId="6FD24090" w:rsidR="002726D2" w:rsidRDefault="003B68F2" w:rsidP="00E925E4">
      <w:r>
        <w:t xml:space="preserve"> </w:t>
      </w:r>
      <w:proofErr w:type="spellStart"/>
      <w:r>
        <w:t>Southminster</w:t>
      </w:r>
      <w:proofErr w:type="spellEnd"/>
      <w:r>
        <w:t xml:space="preserve"> surgery in the same situation – ICB not approved.</w:t>
      </w:r>
    </w:p>
    <w:p w14:paraId="631E9D48" w14:textId="6CF6824A" w:rsidR="002B7C76" w:rsidRDefault="002B7C76" w:rsidP="00E925E4">
      <w:r>
        <w:t xml:space="preserve">Problems with the current phone system, as there </w:t>
      </w:r>
      <w:r w:rsidR="00622C94">
        <w:t>are</w:t>
      </w:r>
      <w:r w:rsidR="006D08A7">
        <w:t xml:space="preserve"> only</w:t>
      </w:r>
      <w:r>
        <w:t xml:space="preserve"> 4 direct lines</w:t>
      </w:r>
      <w:r w:rsidR="00CE1C52">
        <w:t xml:space="preserve"> – </w:t>
      </w:r>
      <w:r w:rsidR="00336E40">
        <w:t>Trying</w:t>
      </w:r>
      <w:r w:rsidR="00CE1C52">
        <w:t xml:space="preserve"> to get a new phone system in place, pending ICB approval.</w:t>
      </w:r>
    </w:p>
    <w:p w14:paraId="360A7982" w14:textId="652445D9" w:rsidR="000D4AD2" w:rsidRDefault="00D55D2A" w:rsidP="00E925E4">
      <w:r>
        <w:t>Have asked Maldon Council to slow down development plans.</w:t>
      </w:r>
    </w:p>
    <w:p w14:paraId="64A74CA2" w14:textId="2456FAA1" w:rsidR="00D55D2A" w:rsidRDefault="00D55D2A" w:rsidP="00E925E4">
      <w:r>
        <w:t xml:space="preserve">All Burnham Waters residents will be </w:t>
      </w:r>
      <w:r w:rsidR="006D08A7">
        <w:t>in</w:t>
      </w:r>
      <w:r>
        <w:t xml:space="preserve"> our surgery’s catchment area.</w:t>
      </w:r>
    </w:p>
    <w:p w14:paraId="50404862" w14:textId="6190B3F0" w:rsidR="00D55D2A" w:rsidRDefault="00D55D2A" w:rsidP="00E925E4">
      <w:r>
        <w:t>In addition to, the over 55 Care home (70 beds), will also come under the surgery’s catchment area and</w:t>
      </w:r>
    </w:p>
    <w:p w14:paraId="426ECADD" w14:textId="5A344EE5" w:rsidR="00D55D2A" w:rsidRDefault="00D55D2A" w:rsidP="00E925E4">
      <w:r>
        <w:t>The surgery will be responsible for their care and expected to complete ward rounds at the Burnham Waters site.</w:t>
      </w:r>
    </w:p>
    <w:p w14:paraId="1FE62E50" w14:textId="254F8F16" w:rsidR="00D55D2A" w:rsidRDefault="00D85528" w:rsidP="00E925E4">
      <w:r>
        <w:t xml:space="preserve"> We now do not take </w:t>
      </w:r>
      <w:proofErr w:type="spellStart"/>
      <w:r>
        <w:t>Sout</w:t>
      </w:r>
      <w:r w:rsidR="00294341">
        <w:t>h</w:t>
      </w:r>
      <w:r>
        <w:t>minster</w:t>
      </w:r>
      <w:proofErr w:type="spellEnd"/>
      <w:r>
        <w:t xml:space="preserve"> patients, and if patients move out of the catchment area, they </w:t>
      </w:r>
      <w:r w:rsidR="00294341">
        <w:t>must</w:t>
      </w:r>
      <w:r>
        <w:t xml:space="preserve"> </w:t>
      </w:r>
      <w:r w:rsidR="00294341">
        <w:t>register.</w:t>
      </w:r>
    </w:p>
    <w:p w14:paraId="7AEEFB7C" w14:textId="200B2264" w:rsidR="00D85528" w:rsidRDefault="00D85528" w:rsidP="00E925E4">
      <w:r>
        <w:t>elsewhere.</w:t>
      </w:r>
    </w:p>
    <w:p w14:paraId="6FEFB0B7" w14:textId="6309EB58" w:rsidR="00D85528" w:rsidRDefault="00AF3B9F" w:rsidP="00E925E4">
      <w:r>
        <w:t xml:space="preserve">Time </w:t>
      </w:r>
      <w:r w:rsidR="00750F1B">
        <w:t>span</w:t>
      </w:r>
      <w:r>
        <w:t xml:space="preserve"> for the surgery move to new premises will be between 2 to 3 years, possibly longer.</w:t>
      </w:r>
    </w:p>
    <w:p w14:paraId="6C0480AA" w14:textId="2A305A19" w:rsidR="00AF3B9F" w:rsidRDefault="0084705A" w:rsidP="00E925E4">
      <w:r>
        <w:t xml:space="preserve">Transport </w:t>
      </w:r>
      <w:r w:rsidR="006D08A7">
        <w:t>for Burnham</w:t>
      </w:r>
      <w:r>
        <w:t xml:space="preserve"> patients to Burnham waters, this could be a problem as there is currently no bus route?</w:t>
      </w:r>
    </w:p>
    <w:p w14:paraId="3FA6E204" w14:textId="42689716" w:rsidR="0084705A" w:rsidRDefault="006E74CD" w:rsidP="00E925E4">
      <w:r>
        <w:t xml:space="preserve">It is now becoming increasingly difficult to accommodate all </w:t>
      </w:r>
      <w:r w:rsidR="006D08A7">
        <w:t>the required</w:t>
      </w:r>
      <w:r>
        <w:t xml:space="preserve"> staff at the current surgery premises.</w:t>
      </w:r>
    </w:p>
    <w:p w14:paraId="35C9D9D0" w14:textId="43D115B4" w:rsidR="006E74CD" w:rsidRDefault="006D08A7" w:rsidP="00E925E4">
      <w:r>
        <w:t>Section 106 finance</w:t>
      </w:r>
      <w:r w:rsidR="00294341">
        <w:t xml:space="preserve"> will not cover DEVELOPMENT PLANS.</w:t>
      </w:r>
    </w:p>
    <w:p w14:paraId="3BAD9826" w14:textId="0DD7E0BA" w:rsidR="00323F78" w:rsidRDefault="00323F78" w:rsidP="00E925E4">
      <w:r>
        <w:t xml:space="preserve">New </w:t>
      </w:r>
      <w:r w:rsidR="00750F1B">
        <w:t>premises -</w:t>
      </w:r>
      <w:r>
        <w:t xml:space="preserve"> we </w:t>
      </w:r>
      <w:r w:rsidR="00622C94">
        <w:t>will</w:t>
      </w:r>
      <w:r>
        <w:t xml:space="preserve"> be looking for a diagnostic suite and other facilities to complete minor procedures.</w:t>
      </w:r>
    </w:p>
    <w:p w14:paraId="0C5CF3CF" w14:textId="31854BFB" w:rsidR="0084705A" w:rsidRDefault="00F91099" w:rsidP="00E925E4">
      <w:r>
        <w:t>FK</w:t>
      </w:r>
      <w:r w:rsidR="00BE0121">
        <w:t xml:space="preserve"> </w:t>
      </w:r>
      <w:r w:rsidR="000814F7">
        <w:t xml:space="preserve">is </w:t>
      </w:r>
      <w:proofErr w:type="gramStart"/>
      <w:r w:rsidR="000814F7">
        <w:t>in a position</w:t>
      </w:r>
      <w:proofErr w:type="gramEnd"/>
      <w:r w:rsidR="000814F7">
        <w:t xml:space="preserve"> to retire when he wishes to give</w:t>
      </w:r>
      <w:r w:rsidR="00CB2007">
        <w:t xml:space="preserve"> notice</w:t>
      </w:r>
      <w:r w:rsidR="00BE0121">
        <w:t>.</w:t>
      </w:r>
    </w:p>
    <w:p w14:paraId="59CC0E02" w14:textId="1A4ED2C4" w:rsidR="00B91AA4" w:rsidRDefault="00CE1C52" w:rsidP="00E925E4">
      <w:r>
        <w:t xml:space="preserve">We know what the surgery can </w:t>
      </w:r>
      <w:r w:rsidR="00622C94">
        <w:t>do if</w:t>
      </w:r>
      <w:r>
        <w:t xml:space="preserve"> the funding is available?</w:t>
      </w:r>
    </w:p>
    <w:p w14:paraId="55B6AD8E" w14:textId="6AF0D7B6" w:rsidR="00AB401E" w:rsidRDefault="00AB401E" w:rsidP="00E925E4">
      <w:r>
        <w:t xml:space="preserve">Surgery holding a meeting of the </w:t>
      </w:r>
      <w:r w:rsidR="009616B0">
        <w:t>12</w:t>
      </w:r>
      <w:r w:rsidR="009616B0" w:rsidRPr="00AB401E">
        <w:rPr>
          <w:vertAlign w:val="superscript"/>
        </w:rPr>
        <w:t>th of</w:t>
      </w:r>
      <w:r>
        <w:t xml:space="preserve"> September</w:t>
      </w:r>
      <w:r w:rsidR="000814F7">
        <w:t xml:space="preserve"> with ICB – this was cancelled by </w:t>
      </w:r>
      <w:proofErr w:type="gramStart"/>
      <w:r w:rsidR="000814F7">
        <w:t>ICB</w:t>
      </w:r>
      <w:proofErr w:type="gramEnd"/>
    </w:p>
    <w:p w14:paraId="3B385800" w14:textId="77777777" w:rsidR="00AB401E" w:rsidRDefault="00AB401E" w:rsidP="00E925E4"/>
    <w:p w14:paraId="0B644B13" w14:textId="4748B1BF" w:rsidR="00AB401E" w:rsidRDefault="00AB401E" w:rsidP="00E925E4">
      <w:pPr>
        <w:rPr>
          <w:b/>
          <w:bCs/>
        </w:rPr>
      </w:pPr>
      <w:r w:rsidRPr="00AB401E">
        <w:rPr>
          <w:b/>
          <w:bCs/>
        </w:rPr>
        <w:t xml:space="preserve">Points raised by </w:t>
      </w:r>
      <w:proofErr w:type="gramStart"/>
      <w:r w:rsidR="00F91099">
        <w:rPr>
          <w:b/>
          <w:bCs/>
        </w:rPr>
        <w:t xml:space="preserve">DK </w:t>
      </w:r>
      <w:r w:rsidRPr="00AB401E">
        <w:rPr>
          <w:b/>
          <w:bCs/>
        </w:rPr>
        <w:t>:</w:t>
      </w:r>
      <w:proofErr w:type="gramEnd"/>
      <w:r w:rsidRPr="00AB401E">
        <w:rPr>
          <w:b/>
          <w:bCs/>
        </w:rPr>
        <w:t>-</w:t>
      </w:r>
    </w:p>
    <w:p w14:paraId="2A4EEFC2" w14:textId="44425E81" w:rsidR="00D2360E" w:rsidRDefault="00E700B3" w:rsidP="00E925E4">
      <w:r>
        <w:t>Confirmation</w:t>
      </w:r>
      <w:r w:rsidR="00D2360E">
        <w:t xml:space="preserve"> of catchment area for surgery as we seem to have </w:t>
      </w:r>
      <w:r w:rsidR="009616B0">
        <w:t>patients</w:t>
      </w:r>
      <w:r w:rsidR="00D2360E">
        <w:t xml:space="preserve"> from </w:t>
      </w:r>
      <w:proofErr w:type="spellStart"/>
      <w:r w:rsidR="00D2360E">
        <w:t>Mayland</w:t>
      </w:r>
      <w:proofErr w:type="spellEnd"/>
      <w:r w:rsidR="00D2360E">
        <w:t xml:space="preserve">, </w:t>
      </w:r>
      <w:proofErr w:type="spellStart"/>
      <w:r w:rsidR="00D2360E">
        <w:t>Tillingham</w:t>
      </w:r>
      <w:proofErr w:type="spellEnd"/>
      <w:r w:rsidR="00D2360E">
        <w:t xml:space="preserve">, South </w:t>
      </w:r>
      <w:proofErr w:type="spellStart"/>
      <w:r w:rsidR="00D2360E">
        <w:t>Woodham</w:t>
      </w:r>
      <w:proofErr w:type="spellEnd"/>
    </w:p>
    <w:p w14:paraId="314723A0" w14:textId="7FAF0EC6" w:rsidR="00D2360E" w:rsidRDefault="00D2360E" w:rsidP="00E925E4">
      <w:r>
        <w:t>And Maldon.</w:t>
      </w:r>
      <w:r w:rsidR="001B53A5">
        <w:t xml:space="preserve"> </w:t>
      </w:r>
      <w:r w:rsidR="00CF41AF">
        <w:rPr>
          <w:color w:val="auto"/>
        </w:rPr>
        <w:t xml:space="preserve">(20% of patients are outside of the Burnham Town </w:t>
      </w:r>
      <w:proofErr w:type="spellStart"/>
      <w:r w:rsidR="00CF41AF">
        <w:rPr>
          <w:color w:val="auto"/>
        </w:rPr>
        <w:t>ares</w:t>
      </w:r>
      <w:proofErr w:type="spellEnd"/>
      <w:r w:rsidR="00CF41AF">
        <w:rPr>
          <w:color w:val="auto"/>
        </w:rPr>
        <w:t xml:space="preserve">, </w:t>
      </w:r>
      <w:r w:rsidR="00780A7D" w:rsidRPr="00F91099">
        <w:rPr>
          <w:color w:val="auto"/>
        </w:rPr>
        <w:t xml:space="preserve">less than 0.5% of patients are outside our </w:t>
      </w:r>
      <w:r w:rsidR="00F91099" w:rsidRPr="00F91099">
        <w:rPr>
          <w:color w:val="auto"/>
        </w:rPr>
        <w:t>catchment</w:t>
      </w:r>
      <w:r w:rsidR="00780A7D" w:rsidRPr="00F91099">
        <w:rPr>
          <w:color w:val="auto"/>
        </w:rPr>
        <w:t xml:space="preserve"> area</w:t>
      </w:r>
      <w:r w:rsidR="001B53A5" w:rsidRPr="00F91099">
        <w:rPr>
          <w:color w:val="auto"/>
        </w:rPr>
        <w:t>).</w:t>
      </w:r>
    </w:p>
    <w:p w14:paraId="4B886839" w14:textId="067F93D0" w:rsidR="001B53A5" w:rsidRDefault="001B53A5" w:rsidP="00E925E4">
      <w:r>
        <w:t xml:space="preserve">Technology upgrades to ease surgery pressure?  </w:t>
      </w:r>
    </w:p>
    <w:p w14:paraId="732BA66A" w14:textId="68F7390C" w:rsidR="001B53A5" w:rsidRDefault="001B53A5" w:rsidP="00E925E4">
      <w:r>
        <w:t xml:space="preserve">Concerns over transport, re bus services to and from </w:t>
      </w:r>
      <w:r w:rsidR="009616B0">
        <w:t>Burnham-to-Burnham</w:t>
      </w:r>
      <w:r>
        <w:t xml:space="preserve"> Waters facility.</w:t>
      </w:r>
    </w:p>
    <w:p w14:paraId="1E9F7929" w14:textId="0404EDEE" w:rsidR="001B53A5" w:rsidRDefault="00E74D80" w:rsidP="00E925E4">
      <w:r>
        <w:t>Wha</w:t>
      </w:r>
      <w:r w:rsidR="00336E40">
        <w:t>t</w:t>
      </w:r>
      <w:r>
        <w:t xml:space="preserve"> is the </w:t>
      </w:r>
      <w:r w:rsidR="00A707D7">
        <w:t>s</w:t>
      </w:r>
      <w:r>
        <w:t>top gap measure for the surgery – to ease pressure on the staff?</w:t>
      </w:r>
    </w:p>
    <w:p w14:paraId="73692964" w14:textId="77777777" w:rsidR="00A707D7" w:rsidRDefault="00A707D7" w:rsidP="00E925E4"/>
    <w:p w14:paraId="73A6AEDB" w14:textId="1E224D89" w:rsidR="00A707D7" w:rsidRDefault="00A707D7" w:rsidP="00E925E4">
      <w:r w:rsidRPr="00A707D7">
        <w:rPr>
          <w:b/>
          <w:bCs/>
        </w:rPr>
        <w:t xml:space="preserve">Points raised by </w:t>
      </w:r>
      <w:proofErr w:type="gramStart"/>
      <w:r w:rsidR="00F91099">
        <w:rPr>
          <w:b/>
          <w:bCs/>
        </w:rPr>
        <w:t xml:space="preserve">MM </w:t>
      </w:r>
      <w:r>
        <w:t>:</w:t>
      </w:r>
      <w:proofErr w:type="gramEnd"/>
      <w:r>
        <w:t>-</w:t>
      </w:r>
    </w:p>
    <w:p w14:paraId="4E8B7396" w14:textId="5DD6854C" w:rsidR="009616B0" w:rsidRDefault="009616B0" w:rsidP="00E925E4">
      <w:r>
        <w:t xml:space="preserve">ICB objected to Burnham Waters, council objected also, but NHS England </w:t>
      </w:r>
      <w:r w:rsidR="00F91099" w:rsidRPr="00F91099">
        <w:rPr>
          <w:color w:val="auto"/>
        </w:rPr>
        <w:t>overruled</w:t>
      </w:r>
      <w:r>
        <w:t xml:space="preserve"> the decision.</w:t>
      </w:r>
    </w:p>
    <w:p w14:paraId="26C70B58" w14:textId="41F2BA07" w:rsidR="009616B0" w:rsidRDefault="003F2721" w:rsidP="00E925E4">
      <w:r>
        <w:t xml:space="preserve">GMP – Improvement </w:t>
      </w:r>
      <w:r w:rsidR="00622C94">
        <w:t>grants</w:t>
      </w:r>
      <w:r>
        <w:t xml:space="preserve"> available at 66%, but </w:t>
      </w:r>
      <w:r w:rsidR="00780A7D" w:rsidRPr="00F91099">
        <w:rPr>
          <w:color w:val="auto"/>
        </w:rPr>
        <w:t>landlords</w:t>
      </w:r>
      <w:r>
        <w:t xml:space="preserve"> to cover balance of 34%.</w:t>
      </w:r>
    </w:p>
    <w:p w14:paraId="578FC453" w14:textId="7CDE7710" w:rsidR="002A4D72" w:rsidRPr="00F91099" w:rsidRDefault="002A4D72" w:rsidP="00E925E4">
      <w:pPr>
        <w:rPr>
          <w:color w:val="auto"/>
        </w:rPr>
      </w:pPr>
      <w:r>
        <w:t>Are 100% grants available?</w:t>
      </w:r>
      <w:r w:rsidR="00780A7D">
        <w:t xml:space="preserve"> - </w:t>
      </w:r>
      <w:r w:rsidR="00780A7D" w:rsidRPr="00F91099">
        <w:rPr>
          <w:color w:val="auto"/>
        </w:rPr>
        <w:t>NO</w:t>
      </w:r>
    </w:p>
    <w:p w14:paraId="1C4A321C" w14:textId="295DCA96" w:rsidR="002A4D72" w:rsidRDefault="008F0CF6" w:rsidP="00E925E4">
      <w:r>
        <w:t xml:space="preserve">What can the Town Council </w:t>
      </w:r>
      <w:r w:rsidR="00622C94">
        <w:t>do</w:t>
      </w:r>
      <w:r>
        <w:t xml:space="preserve"> to help the surgery in the future?</w:t>
      </w:r>
    </w:p>
    <w:p w14:paraId="56F06674" w14:textId="4BAC0130" w:rsidR="008F0CF6" w:rsidRDefault="00F91099" w:rsidP="00E925E4">
      <w:r>
        <w:t>DK</w:t>
      </w:r>
      <w:r w:rsidR="008F0CF6">
        <w:t xml:space="preserve"> to take over </w:t>
      </w:r>
      <w:r w:rsidR="00622C94">
        <w:t>articles</w:t>
      </w:r>
      <w:r w:rsidR="008F0CF6">
        <w:t xml:space="preserve"> for the PPG.</w:t>
      </w:r>
    </w:p>
    <w:p w14:paraId="1DCB5D6C" w14:textId="77777777" w:rsidR="003B28B2" w:rsidRDefault="003B28B2" w:rsidP="00E925E4"/>
    <w:p w14:paraId="255DAD65" w14:textId="7BDA95BD" w:rsidR="003B28B2" w:rsidRDefault="003B28B2" w:rsidP="00E925E4">
      <w:pPr>
        <w:rPr>
          <w:b/>
          <w:bCs/>
          <w:i/>
          <w:iCs/>
        </w:rPr>
      </w:pPr>
      <w:r w:rsidRPr="003B28B2">
        <w:rPr>
          <w:b/>
          <w:bCs/>
          <w:i/>
          <w:iCs/>
        </w:rPr>
        <w:t>Points raised by</w:t>
      </w:r>
      <w:r w:rsidR="00F91099">
        <w:rPr>
          <w:b/>
          <w:bCs/>
          <w:i/>
          <w:iCs/>
        </w:rPr>
        <w:t xml:space="preserve"> </w:t>
      </w:r>
      <w:proofErr w:type="gramStart"/>
      <w:r w:rsidR="00F91099">
        <w:rPr>
          <w:b/>
          <w:bCs/>
          <w:i/>
          <w:iCs/>
        </w:rPr>
        <w:t>GP :</w:t>
      </w:r>
      <w:proofErr w:type="gramEnd"/>
      <w:r>
        <w:rPr>
          <w:b/>
          <w:bCs/>
          <w:i/>
          <w:iCs/>
        </w:rPr>
        <w:t>-</w:t>
      </w:r>
    </w:p>
    <w:p w14:paraId="2DDFB53E" w14:textId="4ECDC8C9" w:rsidR="003B28B2" w:rsidRPr="00F91099" w:rsidRDefault="00A572FE" w:rsidP="00E925E4">
      <w:pPr>
        <w:rPr>
          <w:color w:val="auto"/>
        </w:rPr>
      </w:pPr>
      <w:r>
        <w:t xml:space="preserve">Can the </w:t>
      </w:r>
      <w:proofErr w:type="spellStart"/>
      <w:r>
        <w:t>Southminster</w:t>
      </w:r>
      <w:proofErr w:type="spellEnd"/>
      <w:r>
        <w:t xml:space="preserve"> surgery ease the pressure on Burnham?</w:t>
      </w:r>
      <w:r w:rsidR="00780A7D">
        <w:t xml:space="preserve"> </w:t>
      </w:r>
      <w:r w:rsidR="00780A7D" w:rsidRPr="00F91099">
        <w:rPr>
          <w:color w:val="auto"/>
        </w:rPr>
        <w:t xml:space="preserve">No will only be built to accommodate the William Fisher </w:t>
      </w:r>
      <w:proofErr w:type="gramStart"/>
      <w:r w:rsidR="00780A7D" w:rsidRPr="00F91099">
        <w:rPr>
          <w:color w:val="auto"/>
        </w:rPr>
        <w:t>patients</w:t>
      </w:r>
      <w:proofErr w:type="gramEnd"/>
    </w:p>
    <w:p w14:paraId="28D8B19D" w14:textId="76A3D382" w:rsidR="00780A7D" w:rsidRPr="00F91099" w:rsidRDefault="00A572FE" w:rsidP="00780A7D">
      <w:pPr>
        <w:rPr>
          <w:color w:val="auto"/>
        </w:rPr>
      </w:pPr>
      <w:r>
        <w:t xml:space="preserve">Can the previous </w:t>
      </w:r>
      <w:r w:rsidR="00336E40">
        <w:t>pharmacy space</w:t>
      </w:r>
      <w:r>
        <w:t xml:space="preserve"> in the surgery be </w:t>
      </w:r>
      <w:r w:rsidR="00E700B3">
        <w:t>utilized?</w:t>
      </w:r>
      <w:r>
        <w:t xml:space="preserve"> </w:t>
      </w:r>
      <w:r w:rsidR="00780A7D">
        <w:t xml:space="preserve">Extra </w:t>
      </w:r>
      <w:r w:rsidR="00780A7D" w:rsidRPr="00F91099">
        <w:rPr>
          <w:color w:val="auto"/>
        </w:rPr>
        <w:t>lease</w:t>
      </w:r>
      <w:r w:rsidR="00780A7D">
        <w:t xml:space="preserve"> required for </w:t>
      </w:r>
      <w:r w:rsidR="00780A7D" w:rsidRPr="00F91099">
        <w:rPr>
          <w:color w:val="auto"/>
        </w:rPr>
        <w:t>expansion into the Pharmacy space.</w:t>
      </w:r>
    </w:p>
    <w:p w14:paraId="31A48010" w14:textId="1C229B12" w:rsidR="00F8686F" w:rsidRDefault="00F8686F" w:rsidP="00E925E4"/>
    <w:p w14:paraId="03C63A36" w14:textId="31E5B1C5" w:rsidR="00A572FE" w:rsidRDefault="00F8686F" w:rsidP="00E925E4">
      <w:r>
        <w:t>f</w:t>
      </w:r>
      <w:r w:rsidR="00A572FE">
        <w:t>or short term relief?</w:t>
      </w:r>
    </w:p>
    <w:p w14:paraId="21C157F5" w14:textId="77777777" w:rsidR="00A572FE" w:rsidRDefault="00A572FE" w:rsidP="00E925E4"/>
    <w:p w14:paraId="4F60BDFD" w14:textId="4E391C5B" w:rsidR="00945EE6" w:rsidRDefault="00945EE6" w:rsidP="00945EE6">
      <w:pPr>
        <w:rPr>
          <w:b/>
          <w:bCs/>
        </w:rPr>
      </w:pPr>
      <w:r w:rsidRPr="00A707D7">
        <w:rPr>
          <w:b/>
          <w:bCs/>
        </w:rPr>
        <w:t xml:space="preserve">Points raised by </w:t>
      </w:r>
      <w:proofErr w:type="gramStart"/>
      <w:r w:rsidR="00F91099">
        <w:rPr>
          <w:b/>
          <w:bCs/>
        </w:rPr>
        <w:t xml:space="preserve">RR </w:t>
      </w:r>
      <w:r>
        <w:rPr>
          <w:b/>
          <w:bCs/>
        </w:rPr>
        <w:t>:</w:t>
      </w:r>
      <w:proofErr w:type="gramEnd"/>
      <w:r>
        <w:rPr>
          <w:b/>
          <w:bCs/>
        </w:rPr>
        <w:t>-</w:t>
      </w:r>
    </w:p>
    <w:p w14:paraId="36DF68D3" w14:textId="7BE4B26C" w:rsidR="00945EE6" w:rsidRDefault="003A5E0A" w:rsidP="00945EE6">
      <w:r>
        <w:t xml:space="preserve">The care home at Burnham Waters will have to be covered in all respects by </w:t>
      </w:r>
      <w:r w:rsidR="00E700B3">
        <w:t>surgery</w:t>
      </w:r>
      <w:r>
        <w:t xml:space="preserve">.  </w:t>
      </w:r>
    </w:p>
    <w:p w14:paraId="169F633E" w14:textId="1FB77FE5" w:rsidR="003A5E0A" w:rsidRDefault="003A5E0A" w:rsidP="00945EE6">
      <w:r>
        <w:t xml:space="preserve">How long will the surgery deal with all issues until they </w:t>
      </w:r>
      <w:r w:rsidR="00622C94">
        <w:t>must</w:t>
      </w:r>
      <w:r>
        <w:t xml:space="preserve"> start withdrawing services?</w:t>
      </w:r>
    </w:p>
    <w:p w14:paraId="13D17E0E" w14:textId="4335DBB5" w:rsidR="003A5E0A" w:rsidRDefault="003A5E0A" w:rsidP="00945EE6">
      <w:r>
        <w:t>Need regular updates in the Focus magazine for residents/patients reference the surgery move.</w:t>
      </w:r>
    </w:p>
    <w:p w14:paraId="7D2FF11D" w14:textId="56A579F8" w:rsidR="00017411" w:rsidRDefault="00017411" w:rsidP="00945EE6">
      <w:r>
        <w:t>Pharmacy – Savages and the co-op (both Savages) are under continual pressure.  A further pharmacy</w:t>
      </w:r>
    </w:p>
    <w:p w14:paraId="64D79A6C" w14:textId="5E907278" w:rsidR="00017411" w:rsidRPr="00780A7D" w:rsidRDefault="00017411" w:rsidP="00945EE6">
      <w:pPr>
        <w:rPr>
          <w:color w:val="FF0000"/>
        </w:rPr>
      </w:pPr>
      <w:r>
        <w:t>Will be required in the future.</w:t>
      </w:r>
      <w:r w:rsidR="00780A7D">
        <w:t xml:space="preserve">  </w:t>
      </w:r>
      <w:r w:rsidR="00780A7D" w:rsidRPr="00F91099">
        <w:rPr>
          <w:color w:val="auto"/>
        </w:rPr>
        <w:t xml:space="preserve">NHS </w:t>
      </w:r>
      <w:proofErr w:type="spellStart"/>
      <w:r w:rsidR="00F91099" w:rsidRPr="00F91099">
        <w:rPr>
          <w:color w:val="auto"/>
        </w:rPr>
        <w:t>licen</w:t>
      </w:r>
      <w:r w:rsidR="00F91099">
        <w:rPr>
          <w:color w:val="auto"/>
        </w:rPr>
        <w:t>c</w:t>
      </w:r>
      <w:r w:rsidR="00F91099" w:rsidRPr="00F91099">
        <w:rPr>
          <w:color w:val="auto"/>
        </w:rPr>
        <w:t>e</w:t>
      </w:r>
      <w:proofErr w:type="spellEnd"/>
      <w:r w:rsidR="00780A7D" w:rsidRPr="00F91099">
        <w:rPr>
          <w:color w:val="auto"/>
        </w:rPr>
        <w:t xml:space="preserve"> will be needed</w:t>
      </w:r>
      <w:r w:rsidR="00780A7D">
        <w:rPr>
          <w:color w:val="FF0000"/>
        </w:rPr>
        <w:t>.</w:t>
      </w:r>
    </w:p>
    <w:p w14:paraId="1304AA71" w14:textId="77777777" w:rsidR="00F8686F" w:rsidRDefault="00F8686F" w:rsidP="00945EE6"/>
    <w:p w14:paraId="081E070E" w14:textId="77777777" w:rsidR="00BF5CAF" w:rsidRDefault="00BF5CAF" w:rsidP="00945EE6"/>
    <w:p w14:paraId="6549C3D4" w14:textId="77777777" w:rsidR="00BF5CAF" w:rsidRDefault="00BF5CAF" w:rsidP="00945EE6"/>
    <w:p w14:paraId="14BDA3F5" w14:textId="77777777" w:rsidR="00BF5CAF" w:rsidRDefault="00BF5CAF" w:rsidP="00945EE6"/>
    <w:p w14:paraId="0FE5EEAF" w14:textId="77777777" w:rsidR="00F8686F" w:rsidRDefault="00F8686F" w:rsidP="00945EE6"/>
    <w:p w14:paraId="73C44DF6" w14:textId="10A6B9B3" w:rsidR="00BF5CAF" w:rsidRDefault="00BF5CAF" w:rsidP="00945EE6">
      <w:pPr>
        <w:rPr>
          <w:b/>
          <w:bCs/>
        </w:rPr>
      </w:pPr>
      <w:r w:rsidRPr="00BF5CAF">
        <w:rPr>
          <w:b/>
          <w:bCs/>
        </w:rPr>
        <w:t>Summary Statement</w:t>
      </w:r>
    </w:p>
    <w:p w14:paraId="3B6F01CF" w14:textId="77777777" w:rsidR="00BF5CAF" w:rsidRDefault="00BF5CAF" w:rsidP="00945EE6">
      <w:pPr>
        <w:rPr>
          <w:b/>
          <w:bCs/>
        </w:rPr>
      </w:pPr>
    </w:p>
    <w:p w14:paraId="5A9B3631" w14:textId="4C3E60B2" w:rsidR="00BF5CAF" w:rsidRDefault="001C7E75" w:rsidP="00945EE6">
      <w:r>
        <w:t xml:space="preserve">Please note I only received </w:t>
      </w:r>
      <w:r w:rsidR="00622C94">
        <w:t>handwritten</w:t>
      </w:r>
      <w:r>
        <w:t xml:space="preserve"> copy of the minutes, some of the notes were quite </w:t>
      </w:r>
      <w:r w:rsidR="00622C94">
        <w:t>difficult.</w:t>
      </w:r>
      <w:r>
        <w:t xml:space="preserve"> </w:t>
      </w:r>
    </w:p>
    <w:p w14:paraId="552EA5A0" w14:textId="6ACE5762" w:rsidR="001C7E75" w:rsidRDefault="00336E40" w:rsidP="00945EE6">
      <w:r>
        <w:t>t</w:t>
      </w:r>
      <w:r w:rsidR="001C7E75">
        <w:t xml:space="preserve">o read and understand, </w:t>
      </w:r>
      <w:r w:rsidR="00622C94">
        <w:t>and</w:t>
      </w:r>
      <w:r w:rsidR="001C7E75">
        <w:t xml:space="preserve"> many points were duplicated, so I have tried to streamline the</w:t>
      </w:r>
    </w:p>
    <w:p w14:paraId="5618DAC6" w14:textId="3EF98BCA" w:rsidR="001C7E75" w:rsidRDefault="00336E40" w:rsidP="00945EE6">
      <w:r>
        <w:t>p</w:t>
      </w:r>
      <w:r w:rsidR="001C7E75">
        <w:t xml:space="preserve">oints raised as best as I can.  </w:t>
      </w:r>
    </w:p>
    <w:p w14:paraId="09D427A3" w14:textId="77777777" w:rsidR="001C7E75" w:rsidRDefault="001C7E75" w:rsidP="00945EE6"/>
    <w:p w14:paraId="6E651894" w14:textId="2F3F0DE1" w:rsidR="001C7E75" w:rsidRDefault="001C7E75" w:rsidP="00945EE6">
      <w:pPr>
        <w:rPr>
          <w:b/>
          <w:bCs/>
        </w:rPr>
      </w:pPr>
      <w:r>
        <w:rPr>
          <w:b/>
          <w:bCs/>
        </w:rPr>
        <w:t>AOB</w:t>
      </w:r>
    </w:p>
    <w:p w14:paraId="3A9179C0" w14:textId="77777777" w:rsidR="001C7E75" w:rsidRDefault="001C7E75" w:rsidP="00945EE6">
      <w:pPr>
        <w:rPr>
          <w:b/>
          <w:bCs/>
        </w:rPr>
      </w:pPr>
    </w:p>
    <w:p w14:paraId="51776A5F" w14:textId="285DD960" w:rsidR="001C7E75" w:rsidRDefault="001C7E75" w:rsidP="001C7E75">
      <w:pPr>
        <w:pStyle w:val="ListParagraph"/>
        <w:numPr>
          <w:ilvl w:val="0"/>
          <w:numId w:val="21"/>
        </w:numPr>
      </w:pPr>
      <w:r>
        <w:t>3 New people have asked to join the PPG Group.</w:t>
      </w:r>
    </w:p>
    <w:p w14:paraId="4490A79A" w14:textId="4ED9F98F" w:rsidR="00F8686F" w:rsidRDefault="001C7E75" w:rsidP="001C7E75">
      <w:pPr>
        <w:pStyle w:val="ListParagraph"/>
        <w:numPr>
          <w:ilvl w:val="0"/>
          <w:numId w:val="21"/>
        </w:numPr>
      </w:pPr>
      <w:r>
        <w:t xml:space="preserve">Notes for the next focus </w:t>
      </w:r>
      <w:r w:rsidR="00622C94">
        <w:t>publication: - Covid</w:t>
      </w:r>
      <w:r>
        <w:t xml:space="preserve"> and shingles jab was funded by the NHS/Government,           </w:t>
      </w:r>
    </w:p>
    <w:p w14:paraId="77727CB3" w14:textId="17D833DA" w:rsidR="001C7E75" w:rsidRDefault="001C7E75" w:rsidP="001C7E75">
      <w:pPr>
        <w:ind w:left="720"/>
      </w:pPr>
      <w:r>
        <w:t xml:space="preserve">The Flu jab is funded by the “Surgery”. </w:t>
      </w:r>
    </w:p>
    <w:p w14:paraId="6D0B3467" w14:textId="77777777" w:rsidR="00365BA9" w:rsidRDefault="00365BA9" w:rsidP="001C7E75">
      <w:pPr>
        <w:ind w:left="720"/>
      </w:pPr>
    </w:p>
    <w:p w14:paraId="30807EE0" w14:textId="04D232F2" w:rsidR="001C7E75" w:rsidRDefault="00E8505A" w:rsidP="000814F7">
      <w:pPr>
        <w:pStyle w:val="ListParagraph"/>
        <w:numPr>
          <w:ilvl w:val="0"/>
          <w:numId w:val="21"/>
        </w:numPr>
      </w:pPr>
      <w:r>
        <w:t xml:space="preserve"> Meeting with ICB postponed to 20</w:t>
      </w:r>
      <w:r w:rsidRPr="00E8505A">
        <w:rPr>
          <w:vertAlign w:val="superscript"/>
        </w:rPr>
        <w:t>th</w:t>
      </w:r>
      <w:r>
        <w:t xml:space="preserve"> October 2023 </w:t>
      </w:r>
    </w:p>
    <w:p w14:paraId="06E91C90" w14:textId="77777777" w:rsidR="003A5E0A" w:rsidRPr="003A5E0A" w:rsidRDefault="003A5E0A" w:rsidP="00945EE6"/>
    <w:p w14:paraId="7D5563D1" w14:textId="77777777" w:rsidR="00945EE6" w:rsidRPr="00A572FE" w:rsidRDefault="00945EE6" w:rsidP="00E925E4"/>
    <w:p w14:paraId="4ED68510" w14:textId="77777777" w:rsidR="00454B9F" w:rsidRDefault="00454B9F" w:rsidP="00E925E4"/>
    <w:p w14:paraId="76185850" w14:textId="77777777" w:rsidR="003F2721" w:rsidRDefault="003F2721" w:rsidP="00E925E4"/>
    <w:p w14:paraId="03FBD5CD" w14:textId="77777777" w:rsidR="003F2721" w:rsidRDefault="003F2721" w:rsidP="00E925E4"/>
    <w:p w14:paraId="66EE68F5" w14:textId="77777777" w:rsidR="009616B0" w:rsidRDefault="009616B0" w:rsidP="00E925E4"/>
    <w:p w14:paraId="20FF46BC" w14:textId="77777777" w:rsidR="009616B0" w:rsidRDefault="009616B0" w:rsidP="00E925E4"/>
    <w:p w14:paraId="05C2B209" w14:textId="77777777" w:rsidR="00E74D80" w:rsidRDefault="00E74D80" w:rsidP="00E925E4"/>
    <w:p w14:paraId="08DE11F3" w14:textId="77777777" w:rsidR="00E74D80" w:rsidRDefault="00E74D80" w:rsidP="00E925E4"/>
    <w:p w14:paraId="2D47CCA1" w14:textId="77777777" w:rsidR="00D2360E" w:rsidRPr="00D2360E" w:rsidRDefault="00D2360E" w:rsidP="00E925E4"/>
    <w:p w14:paraId="44CC568E" w14:textId="77777777" w:rsidR="00AB401E" w:rsidRDefault="00AB401E" w:rsidP="00E925E4"/>
    <w:p w14:paraId="0FCCDBFE" w14:textId="77777777" w:rsidR="00AB401E" w:rsidRDefault="00AB401E" w:rsidP="00E925E4"/>
    <w:p w14:paraId="6D365641" w14:textId="77777777" w:rsidR="00CE1C52" w:rsidRDefault="00CE1C52" w:rsidP="00E925E4"/>
    <w:p w14:paraId="0041E880" w14:textId="77777777" w:rsidR="00B91AA4" w:rsidRDefault="00B91AA4" w:rsidP="00E925E4"/>
    <w:p w14:paraId="4CBA8BB0" w14:textId="77777777" w:rsidR="00AF3B9F" w:rsidRDefault="00AF3B9F" w:rsidP="00E925E4"/>
    <w:p w14:paraId="05430494" w14:textId="77777777" w:rsidR="00AF3B9F" w:rsidRDefault="00AF3B9F" w:rsidP="00E925E4"/>
    <w:p w14:paraId="2ECFCFD4" w14:textId="77777777" w:rsidR="000D4AD2" w:rsidRDefault="000D4AD2" w:rsidP="00E925E4"/>
    <w:p w14:paraId="0B4596FD" w14:textId="77777777" w:rsidR="004D2569" w:rsidRDefault="004D2569" w:rsidP="00E925E4"/>
    <w:p w14:paraId="20D37DB3" w14:textId="77777777" w:rsidR="004D2569" w:rsidRDefault="004D2569" w:rsidP="00E925E4"/>
    <w:sectPr w:rsidR="004D2569" w:rsidSect="005574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0A94" w14:textId="77777777" w:rsidR="00051147" w:rsidRDefault="00051147">
      <w:r>
        <w:separator/>
      </w:r>
    </w:p>
  </w:endnote>
  <w:endnote w:type="continuationSeparator" w:id="0">
    <w:p w14:paraId="5A673D23" w14:textId="77777777" w:rsidR="00051147" w:rsidRDefault="000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7FC" w14:textId="77777777" w:rsidR="008231B6" w:rsidRDefault="00823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654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4170F6" w14:textId="04111979" w:rsidR="008231B6" w:rsidRDefault="008231B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387172" w14:textId="77777777" w:rsidR="008231B6" w:rsidRDefault="00823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AC22" w14:textId="77777777" w:rsidR="008231B6" w:rsidRDefault="0082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BFE8" w14:textId="77777777" w:rsidR="00051147" w:rsidRDefault="00051147">
      <w:r>
        <w:separator/>
      </w:r>
    </w:p>
  </w:footnote>
  <w:footnote w:type="continuationSeparator" w:id="0">
    <w:p w14:paraId="06CC98E9" w14:textId="77777777" w:rsidR="00051147" w:rsidRDefault="0005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D975" w14:textId="77777777" w:rsidR="008231B6" w:rsidRDefault="0082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94E5" w14:textId="77777777" w:rsidR="008231B6" w:rsidRDefault="0082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B6E0" w14:textId="77777777" w:rsidR="008231B6" w:rsidRDefault="0082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33ED"/>
    <w:multiLevelType w:val="hybridMultilevel"/>
    <w:tmpl w:val="A936141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680770">
    <w:abstractNumId w:val="13"/>
  </w:num>
  <w:num w:numId="2" w16cid:durableId="1353914646">
    <w:abstractNumId w:val="15"/>
  </w:num>
  <w:num w:numId="3" w16cid:durableId="2010134765">
    <w:abstractNumId w:val="11"/>
  </w:num>
  <w:num w:numId="4" w16cid:durableId="294137531">
    <w:abstractNumId w:val="10"/>
  </w:num>
  <w:num w:numId="5" w16cid:durableId="1009259309">
    <w:abstractNumId w:val="12"/>
  </w:num>
  <w:num w:numId="6" w16cid:durableId="539440286">
    <w:abstractNumId w:val="9"/>
  </w:num>
  <w:num w:numId="7" w16cid:durableId="862790982">
    <w:abstractNumId w:val="7"/>
  </w:num>
  <w:num w:numId="8" w16cid:durableId="137697797">
    <w:abstractNumId w:val="6"/>
  </w:num>
  <w:num w:numId="9" w16cid:durableId="1599438231">
    <w:abstractNumId w:val="5"/>
  </w:num>
  <w:num w:numId="10" w16cid:durableId="862523077">
    <w:abstractNumId w:val="4"/>
  </w:num>
  <w:num w:numId="11" w16cid:durableId="583226835">
    <w:abstractNumId w:val="8"/>
  </w:num>
  <w:num w:numId="12" w16cid:durableId="557084433">
    <w:abstractNumId w:val="3"/>
  </w:num>
  <w:num w:numId="13" w16cid:durableId="1083377754">
    <w:abstractNumId w:val="2"/>
  </w:num>
  <w:num w:numId="14" w16cid:durableId="1382703953">
    <w:abstractNumId w:val="1"/>
  </w:num>
  <w:num w:numId="15" w16cid:durableId="2033067886">
    <w:abstractNumId w:val="0"/>
  </w:num>
  <w:num w:numId="16" w16cid:durableId="72358772">
    <w:abstractNumId w:val="16"/>
  </w:num>
  <w:num w:numId="17" w16cid:durableId="1347243609">
    <w:abstractNumId w:val="18"/>
  </w:num>
  <w:num w:numId="18" w16cid:durableId="1923490102">
    <w:abstractNumId w:val="17"/>
  </w:num>
  <w:num w:numId="19" w16cid:durableId="223569679">
    <w:abstractNumId w:val="9"/>
  </w:num>
  <w:num w:numId="20" w16cid:durableId="2106655162">
    <w:abstractNumId w:val="19"/>
  </w:num>
  <w:num w:numId="21" w16cid:durableId="1081219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1F"/>
    <w:rsid w:val="00017411"/>
    <w:rsid w:val="00022357"/>
    <w:rsid w:val="00047A35"/>
    <w:rsid w:val="00051147"/>
    <w:rsid w:val="00075977"/>
    <w:rsid w:val="000814F7"/>
    <w:rsid w:val="00081D4D"/>
    <w:rsid w:val="000D1B9D"/>
    <w:rsid w:val="000D2686"/>
    <w:rsid w:val="000D4AD2"/>
    <w:rsid w:val="000F21A5"/>
    <w:rsid w:val="001007F7"/>
    <w:rsid w:val="0010644C"/>
    <w:rsid w:val="00114CD7"/>
    <w:rsid w:val="00183F04"/>
    <w:rsid w:val="00184799"/>
    <w:rsid w:val="001B53A5"/>
    <w:rsid w:val="001C1695"/>
    <w:rsid w:val="001C7E75"/>
    <w:rsid w:val="001F01CD"/>
    <w:rsid w:val="001F613B"/>
    <w:rsid w:val="00262D4E"/>
    <w:rsid w:val="002726D2"/>
    <w:rsid w:val="00294341"/>
    <w:rsid w:val="002A2B44"/>
    <w:rsid w:val="002A3FCB"/>
    <w:rsid w:val="002A4D72"/>
    <w:rsid w:val="002B7C76"/>
    <w:rsid w:val="002C52F9"/>
    <w:rsid w:val="002D3701"/>
    <w:rsid w:val="002E1928"/>
    <w:rsid w:val="002E63EB"/>
    <w:rsid w:val="002F7C7D"/>
    <w:rsid w:val="0031463C"/>
    <w:rsid w:val="00323F78"/>
    <w:rsid w:val="00333002"/>
    <w:rsid w:val="00336E40"/>
    <w:rsid w:val="00365BA9"/>
    <w:rsid w:val="00376812"/>
    <w:rsid w:val="00383D1E"/>
    <w:rsid w:val="003871FA"/>
    <w:rsid w:val="003A5E0A"/>
    <w:rsid w:val="003B28B2"/>
    <w:rsid w:val="003B5FCE"/>
    <w:rsid w:val="003B68F2"/>
    <w:rsid w:val="003F2721"/>
    <w:rsid w:val="0040203E"/>
    <w:rsid w:val="00402E7E"/>
    <w:rsid w:val="00416222"/>
    <w:rsid w:val="00424F9F"/>
    <w:rsid w:val="00435446"/>
    <w:rsid w:val="00454B9F"/>
    <w:rsid w:val="00460B07"/>
    <w:rsid w:val="0046185F"/>
    <w:rsid w:val="00476525"/>
    <w:rsid w:val="004D2569"/>
    <w:rsid w:val="004F4532"/>
    <w:rsid w:val="00506542"/>
    <w:rsid w:val="005166A3"/>
    <w:rsid w:val="005574F2"/>
    <w:rsid w:val="005761DC"/>
    <w:rsid w:val="0058206D"/>
    <w:rsid w:val="005D2056"/>
    <w:rsid w:val="00622C94"/>
    <w:rsid w:val="00624B41"/>
    <w:rsid w:val="00640A0C"/>
    <w:rsid w:val="00653681"/>
    <w:rsid w:val="00684306"/>
    <w:rsid w:val="006A4FBB"/>
    <w:rsid w:val="006D08A7"/>
    <w:rsid w:val="006E74CD"/>
    <w:rsid w:val="007173EB"/>
    <w:rsid w:val="00750F1B"/>
    <w:rsid w:val="007638A6"/>
    <w:rsid w:val="00774146"/>
    <w:rsid w:val="00780A7D"/>
    <w:rsid w:val="00786D8E"/>
    <w:rsid w:val="00786FAE"/>
    <w:rsid w:val="00792249"/>
    <w:rsid w:val="00792C01"/>
    <w:rsid w:val="007A12D5"/>
    <w:rsid w:val="007F3739"/>
    <w:rsid w:val="008231B6"/>
    <w:rsid w:val="0084705A"/>
    <w:rsid w:val="00871C19"/>
    <w:rsid w:val="008722E0"/>
    <w:rsid w:val="008732AE"/>
    <w:rsid w:val="0087444D"/>
    <w:rsid w:val="00883FFD"/>
    <w:rsid w:val="008A08D0"/>
    <w:rsid w:val="008E1349"/>
    <w:rsid w:val="008E3582"/>
    <w:rsid w:val="008F0CF6"/>
    <w:rsid w:val="0090042C"/>
    <w:rsid w:val="00907EA5"/>
    <w:rsid w:val="00945EE6"/>
    <w:rsid w:val="009579FE"/>
    <w:rsid w:val="0096135C"/>
    <w:rsid w:val="009616B0"/>
    <w:rsid w:val="009A1AFC"/>
    <w:rsid w:val="009B06F5"/>
    <w:rsid w:val="009C6525"/>
    <w:rsid w:val="009D277F"/>
    <w:rsid w:val="00A25C45"/>
    <w:rsid w:val="00A572FE"/>
    <w:rsid w:val="00A707D7"/>
    <w:rsid w:val="00A81E2A"/>
    <w:rsid w:val="00A929FC"/>
    <w:rsid w:val="00AB3E35"/>
    <w:rsid w:val="00AB401E"/>
    <w:rsid w:val="00AC319B"/>
    <w:rsid w:val="00AF0C4D"/>
    <w:rsid w:val="00AF3B9F"/>
    <w:rsid w:val="00B04252"/>
    <w:rsid w:val="00B05FD3"/>
    <w:rsid w:val="00B51AD7"/>
    <w:rsid w:val="00B80B3B"/>
    <w:rsid w:val="00B91AA4"/>
    <w:rsid w:val="00BE0121"/>
    <w:rsid w:val="00BF5CAF"/>
    <w:rsid w:val="00BF6403"/>
    <w:rsid w:val="00C021A3"/>
    <w:rsid w:val="00C04B20"/>
    <w:rsid w:val="00C139A1"/>
    <w:rsid w:val="00C35C3E"/>
    <w:rsid w:val="00C41E6E"/>
    <w:rsid w:val="00C422CD"/>
    <w:rsid w:val="00C54681"/>
    <w:rsid w:val="00C7447B"/>
    <w:rsid w:val="00CB2007"/>
    <w:rsid w:val="00CC56D6"/>
    <w:rsid w:val="00CE1C52"/>
    <w:rsid w:val="00CE41FE"/>
    <w:rsid w:val="00CF41AF"/>
    <w:rsid w:val="00D2360E"/>
    <w:rsid w:val="00D33111"/>
    <w:rsid w:val="00D55D2A"/>
    <w:rsid w:val="00D85528"/>
    <w:rsid w:val="00DA3689"/>
    <w:rsid w:val="00DC2F5F"/>
    <w:rsid w:val="00DE1674"/>
    <w:rsid w:val="00E03303"/>
    <w:rsid w:val="00E34151"/>
    <w:rsid w:val="00E37FCA"/>
    <w:rsid w:val="00E60A93"/>
    <w:rsid w:val="00E700B3"/>
    <w:rsid w:val="00E74D80"/>
    <w:rsid w:val="00E8505A"/>
    <w:rsid w:val="00E8634D"/>
    <w:rsid w:val="00E906D6"/>
    <w:rsid w:val="00E925E4"/>
    <w:rsid w:val="00EF4B15"/>
    <w:rsid w:val="00F61D25"/>
    <w:rsid w:val="00F74CA8"/>
    <w:rsid w:val="00F80633"/>
    <w:rsid w:val="00F8686F"/>
    <w:rsid w:val="00F91099"/>
    <w:rsid w:val="00F9136A"/>
    <w:rsid w:val="00F925B9"/>
    <w:rsid w:val="00FA0E43"/>
    <w:rsid w:val="00FA63DA"/>
    <w:rsid w:val="00FC2251"/>
    <w:rsid w:val="00FD491F"/>
    <w:rsid w:val="00FE576D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B60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Heading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Heading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semiHidden/>
    <w:rsid w:val="00883FFD"/>
    <w:rPr>
      <w:i/>
      <w:iCs/>
      <w:color w:val="1D384E" w:themeColor="accent2" w:themeShade="80"/>
    </w:rPr>
  </w:style>
  <w:style w:type="paragraph" w:styleId="Footer">
    <w:name w:val="footer"/>
    <w:basedOn w:val="Normal"/>
    <w:link w:val="FooterChar"/>
    <w:uiPriority w:val="99"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C319B"/>
    <w:rPr>
      <w:color w:val="443C2F" w:themeColor="accent6" w:themeShade="80"/>
      <w:sz w:val="20"/>
      <w:szCs w:val="21"/>
    </w:rPr>
  </w:style>
  <w:style w:type="paragraph" w:styleId="Title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Footer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Wilson\AppData\Roaming\Microsoft\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37C975E8540999BCAE37A4119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FDDD-13E5-414F-9719-2402C7A06B26}"/>
      </w:docPartPr>
      <w:docPartBody>
        <w:p w:rsidR="004B7F32" w:rsidRDefault="00F224D2">
          <w:pPr>
            <w:pStyle w:val="65D37C975E8540999BCAE37A411967AA"/>
          </w:pPr>
          <w:r w:rsidRPr="00E34151">
            <w:rPr>
              <w14:textOutline w14:w="9525" w14:cap="rnd" w14:cmpd="sng" w14:algn="ctr">
                <w14:noFill/>
                <w14:prstDash w14:val="solid"/>
                <w14:bevel/>
              </w14:textOutline>
            </w:rPr>
            <w:t>Minutes</w:t>
          </w:r>
        </w:p>
      </w:docPartBody>
    </w:docPart>
    <w:docPart>
      <w:docPartPr>
        <w:name w:val="2A08545768144374977D9FF3CC91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8CFA-68AE-40A6-8A8D-35D089FBE80D}"/>
      </w:docPartPr>
      <w:docPartBody>
        <w:p w:rsidR="004B7F32" w:rsidRDefault="00F224D2">
          <w:pPr>
            <w:pStyle w:val="2A08545768144374977D9FF3CC9135C7"/>
          </w:pPr>
          <w:r w:rsidRPr="00C021A3">
            <w:t>Date</w:t>
          </w:r>
        </w:p>
      </w:docPartBody>
    </w:docPart>
    <w:docPart>
      <w:docPartPr>
        <w:name w:val="E3E2F47C2F0649869BEE559E990C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0D35-321B-4124-829D-43EE20274723}"/>
      </w:docPartPr>
      <w:docPartBody>
        <w:p w:rsidR="004B7F32" w:rsidRDefault="00F224D2">
          <w:pPr>
            <w:pStyle w:val="E3E2F47C2F0649869BEE559E990C5C15"/>
          </w:pPr>
          <w:r w:rsidRPr="00E925E4">
            <w:t>Time</w:t>
          </w:r>
        </w:p>
      </w:docPartBody>
    </w:docPart>
    <w:docPart>
      <w:docPartPr>
        <w:name w:val="1754A09CA7364A948210B677B3B0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0592-7022-4E13-8376-43175C5BE9E0}"/>
      </w:docPartPr>
      <w:docPartBody>
        <w:p w:rsidR="004B7F32" w:rsidRDefault="00F224D2">
          <w:pPr>
            <w:pStyle w:val="1754A09CA7364A948210B677B3B0A907"/>
          </w:pPr>
          <w:r w:rsidRPr="00E925E4">
            <w:t>10:00 AM</w:t>
          </w:r>
        </w:p>
      </w:docPartBody>
    </w:docPart>
    <w:docPart>
      <w:docPartPr>
        <w:name w:val="F3D37FA1AF814CA9906B9CB8341B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18AC-8618-4F74-AD81-204D333316D5}"/>
      </w:docPartPr>
      <w:docPartBody>
        <w:p w:rsidR="004B7F32" w:rsidRDefault="00F224D2">
          <w:pPr>
            <w:pStyle w:val="F3D37FA1AF814CA9906B9CB8341B0B46"/>
          </w:pPr>
          <w:r w:rsidRPr="00C021A3">
            <w:t>Meeting called to order by</w:t>
          </w:r>
        </w:p>
      </w:docPartBody>
    </w:docPart>
    <w:docPart>
      <w:docPartPr>
        <w:name w:val="9E24CC83B1F545CB8FDC0AE1A183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6F2C-7BC3-424E-8B9A-199625BCC945}"/>
      </w:docPartPr>
      <w:docPartBody>
        <w:p w:rsidR="004B7F32" w:rsidRDefault="00F224D2">
          <w:pPr>
            <w:pStyle w:val="9E24CC83B1F545CB8FDC0AE1A183A0BF"/>
          </w:pPr>
          <w:r>
            <w:t>In attendance</w:t>
          </w:r>
        </w:p>
      </w:docPartBody>
    </w:docPart>
    <w:docPart>
      <w:docPartPr>
        <w:name w:val="705C387558654A54845EC759DFCE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E686-5D88-4179-A37D-BB21C1FBEECF}"/>
      </w:docPartPr>
      <w:docPartBody>
        <w:p w:rsidR="004B7F32" w:rsidRDefault="00F224D2">
          <w:pPr>
            <w:pStyle w:val="705C387558654A54845EC759DFCE6E9C"/>
          </w:pPr>
          <w:r>
            <w:t>Approval of minutes</w:t>
          </w:r>
        </w:p>
      </w:docPartBody>
    </w:docPart>
    <w:docPart>
      <w:docPartPr>
        <w:name w:val="FCBD7E3BCDF04F1C8B14B1793DFF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1085-963A-4274-AD0D-7372A7A91B7A}"/>
      </w:docPartPr>
      <w:docPartBody>
        <w:p w:rsidR="004B7F32" w:rsidRDefault="00F224D2">
          <w:pPr>
            <w:pStyle w:val="FCBD7E3BCDF04F1C8B14B1793DFF8F7E"/>
          </w:pPr>
          <w:r>
            <w:t>reports</w:t>
          </w:r>
        </w:p>
      </w:docPartBody>
    </w:docPart>
    <w:docPart>
      <w:docPartPr>
        <w:name w:val="F22650A8EBF741A4BD65DDC97BCE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62D1-0F88-4DBB-A5FF-D17631216962}"/>
      </w:docPartPr>
      <w:docPartBody>
        <w:p w:rsidR="004B7F32" w:rsidRDefault="00F224D2">
          <w:pPr>
            <w:pStyle w:val="F22650A8EBF741A4BD65DDC97BCE0405"/>
          </w:pPr>
          <w:r>
            <w:t>Announcements</w:t>
          </w:r>
        </w:p>
      </w:docPartBody>
    </w:docPart>
    <w:docPart>
      <w:docPartPr>
        <w:name w:val="B4765896638F474D9ADA1A3A22AC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1161-0162-4F5C-A175-69F54197FF53}"/>
      </w:docPartPr>
      <w:docPartBody>
        <w:p w:rsidR="004B7F32" w:rsidRDefault="00F224D2">
          <w:pPr>
            <w:pStyle w:val="B4765896638F474D9ADA1A3A22AC306D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1415578">
    <w:abstractNumId w:val="0"/>
  </w:num>
  <w:num w:numId="2" w16cid:durableId="86428912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0"/>
    <w:rsid w:val="00232D10"/>
    <w:rsid w:val="004B7F32"/>
    <w:rsid w:val="006D4739"/>
    <w:rsid w:val="008B29FA"/>
    <w:rsid w:val="00BF4DE0"/>
    <w:rsid w:val="00CA5BD4"/>
    <w:rsid w:val="00F224D2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37C975E8540999BCAE37A411967AA">
    <w:name w:val="65D37C975E8540999BCAE37A411967AA"/>
  </w:style>
  <w:style w:type="paragraph" w:customStyle="1" w:styleId="2A08545768144374977D9FF3CC9135C7">
    <w:name w:val="2A08545768144374977D9FF3CC9135C7"/>
  </w:style>
  <w:style w:type="paragraph" w:customStyle="1" w:styleId="E3E2F47C2F0649869BEE559E990C5C15">
    <w:name w:val="E3E2F47C2F0649869BEE559E990C5C15"/>
  </w:style>
  <w:style w:type="paragraph" w:customStyle="1" w:styleId="1754A09CA7364A948210B677B3B0A907">
    <w:name w:val="1754A09CA7364A948210B677B3B0A907"/>
  </w:style>
  <w:style w:type="paragraph" w:customStyle="1" w:styleId="F3D37FA1AF814CA9906B9CB8341B0B46">
    <w:name w:val="F3D37FA1AF814CA9906B9CB8341B0B46"/>
  </w:style>
  <w:style w:type="paragraph" w:customStyle="1" w:styleId="9E24CC83B1F545CB8FDC0AE1A183A0BF">
    <w:name w:val="9E24CC83B1F545CB8FDC0AE1A183A0BF"/>
  </w:style>
  <w:style w:type="paragraph" w:customStyle="1" w:styleId="705C387558654A54845EC759DFCE6E9C">
    <w:name w:val="705C387558654A54845EC759DFCE6E9C"/>
  </w:style>
  <w:style w:type="paragraph" w:customStyle="1" w:styleId="FCBD7E3BCDF04F1C8B14B1793DFF8F7E">
    <w:name w:val="FCBD7E3BCDF04F1C8B14B1793DFF8F7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385623" w:themeColor="accent6" w:themeShade="80"/>
      <w:kern w:val="0"/>
      <w:sz w:val="20"/>
      <w:szCs w:val="21"/>
      <w:lang w:val="en-US" w:eastAsia="ja-JP"/>
      <w14:ligatures w14:val="none"/>
    </w:rPr>
  </w:style>
  <w:style w:type="paragraph" w:customStyle="1" w:styleId="F22650A8EBF741A4BD65DDC97BCE0405">
    <w:name w:val="F22650A8EBF741A4BD65DDC97BCE0405"/>
  </w:style>
  <w:style w:type="paragraph" w:customStyle="1" w:styleId="B4765896638F474D9ADA1A3A22AC306D">
    <w:name w:val="B4765896638F474D9ADA1A3A22AC3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3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2024-01-15T10:37:00Z</dcterms:created>
  <dcterms:modified xsi:type="dcterms:W3CDTF">2024-01-15T10:37:00Z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